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EA" w:rsidRDefault="007D6484" w:rsidP="007D6484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5200650" cy="4010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4"/>
    <w:rsid w:val="002C155E"/>
    <w:rsid w:val="004539DC"/>
    <w:rsid w:val="004A6218"/>
    <w:rsid w:val="006D36EA"/>
    <w:rsid w:val="007D6484"/>
    <w:rsid w:val="008C3B74"/>
    <w:rsid w:val="00BB7714"/>
    <w:rsid w:val="00C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4EB66391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Wijnhoven, R.</dc:creator>
  <cp:lastModifiedBy>Wijnhoven, R.</cp:lastModifiedBy>
  <cp:revision>1</cp:revision>
  <dcterms:created xsi:type="dcterms:W3CDTF">2019-08-13T06:25:00Z</dcterms:created>
  <dcterms:modified xsi:type="dcterms:W3CDTF">2019-08-13T06:26:00Z</dcterms:modified>
</cp:coreProperties>
</file>